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E865D" w14:textId="77777777" w:rsidR="002C1BE6" w:rsidRDefault="002E5450">
      <w:pPr>
        <w:pStyle w:val="Standard"/>
        <w:jc w:val="center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</w:p>
    <w:p w14:paraId="79059C69" w14:textId="77777777" w:rsidR="002C1BE6" w:rsidRDefault="002E5450">
      <w:pPr>
        <w:pStyle w:val="Standard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4E674C" w14:textId="77777777" w:rsidR="002C1BE6" w:rsidRDefault="002E5450">
      <w:pPr>
        <w:pStyle w:val="Standard"/>
        <w:ind w:left="4254" w:firstLine="709"/>
        <w:jc w:val="center"/>
      </w:pPr>
      <w:r>
        <w:t>____________________________</w:t>
      </w:r>
    </w:p>
    <w:p w14:paraId="45DDB1E4" w14:textId="77777777" w:rsidR="002C1BE6" w:rsidRDefault="002E5450">
      <w:pPr>
        <w:pStyle w:val="Standard"/>
        <w:ind w:left="4254" w:firstLine="709"/>
        <w:jc w:val="center"/>
      </w:pPr>
      <w:r>
        <w:t>Date</w:t>
      </w:r>
    </w:p>
    <w:p w14:paraId="64FE4527" w14:textId="77777777" w:rsidR="002C1BE6" w:rsidRDefault="002C1BE6">
      <w:pPr>
        <w:pStyle w:val="Standard"/>
        <w:ind w:left="4254" w:firstLine="709"/>
        <w:jc w:val="center"/>
      </w:pPr>
    </w:p>
    <w:p w14:paraId="09AFD465" w14:textId="77777777" w:rsidR="002C1BE6" w:rsidRDefault="002C1BE6">
      <w:pPr>
        <w:pStyle w:val="Standard"/>
        <w:jc w:val="center"/>
      </w:pPr>
    </w:p>
    <w:p w14:paraId="3973D765" w14:textId="77777777" w:rsidR="002C1BE6" w:rsidRDefault="002E5450">
      <w:pPr>
        <w:pStyle w:val="Standard"/>
        <w:jc w:val="center"/>
        <w:rPr>
          <w:b/>
          <w:bCs/>
        </w:rPr>
      </w:pPr>
      <w:r>
        <w:rPr>
          <w:b/>
          <w:bCs/>
        </w:rPr>
        <w:t>APPLICATION FOR PERMISSION TO STUDY</w:t>
      </w:r>
    </w:p>
    <w:p w14:paraId="2C1B1A14" w14:textId="77777777" w:rsidR="002C1BE6" w:rsidRDefault="002C1BE6">
      <w:pPr>
        <w:pStyle w:val="Standard"/>
        <w:rPr>
          <w:b/>
          <w:bCs/>
        </w:rPr>
      </w:pPr>
    </w:p>
    <w:p w14:paraId="26C449AF" w14:textId="77777777" w:rsidR="002C1BE6" w:rsidRDefault="002C1BE6">
      <w:pPr>
        <w:pStyle w:val="Standard"/>
      </w:pPr>
    </w:p>
    <w:p w14:paraId="534B7EF0" w14:textId="77777777" w:rsidR="002C1BE6" w:rsidRDefault="002E5450">
      <w:pPr>
        <w:pStyle w:val="Standard"/>
      </w:pPr>
      <w:r>
        <w:t>The Schools Division Superintendent</w:t>
      </w:r>
    </w:p>
    <w:p w14:paraId="12519827" w14:textId="77777777" w:rsidR="002C1BE6" w:rsidRDefault="002E5450">
      <w:pPr>
        <w:pStyle w:val="Standard"/>
      </w:pPr>
      <w:r>
        <w:t>Division of Malaybalay City</w:t>
      </w:r>
    </w:p>
    <w:p w14:paraId="5F46D746" w14:textId="77777777" w:rsidR="002C1BE6" w:rsidRDefault="002E5450">
      <w:pPr>
        <w:pStyle w:val="Standard"/>
      </w:pPr>
      <w:r>
        <w:t>Malaybalay City</w:t>
      </w:r>
    </w:p>
    <w:p w14:paraId="3BBD80BB" w14:textId="77777777" w:rsidR="002C1BE6" w:rsidRDefault="002C1BE6">
      <w:pPr>
        <w:pStyle w:val="Standard"/>
      </w:pPr>
    </w:p>
    <w:p w14:paraId="700059C7" w14:textId="77777777" w:rsidR="002C1BE6" w:rsidRDefault="002E5450">
      <w:pPr>
        <w:pStyle w:val="Standard"/>
      </w:pPr>
      <w:r>
        <w:t>Sir:</w:t>
      </w:r>
    </w:p>
    <w:p w14:paraId="58810AF2" w14:textId="77777777" w:rsidR="002C1BE6" w:rsidRDefault="002E5450">
      <w:pPr>
        <w:pStyle w:val="Standard"/>
      </w:pPr>
      <w:r>
        <w:tab/>
      </w:r>
    </w:p>
    <w:p w14:paraId="698DD63B" w14:textId="77777777" w:rsidR="002C1BE6" w:rsidRDefault="002E5450">
      <w:pPr>
        <w:pStyle w:val="Standard"/>
      </w:pPr>
      <w:r>
        <w:tab/>
        <w:t>I have the honor to request permission to study under_______________________________</w:t>
      </w:r>
    </w:p>
    <w:p w14:paraId="016079FE" w14:textId="77777777" w:rsidR="002C1BE6" w:rsidRDefault="002E5450">
      <w:pPr>
        <w:pStyle w:val="Standard"/>
      </w:pPr>
      <w:r>
        <w:t>Information about me are as follows:</w:t>
      </w:r>
    </w:p>
    <w:p w14:paraId="6D34AF9B" w14:textId="77777777" w:rsidR="002C1BE6" w:rsidRDefault="002E5450">
      <w:pPr>
        <w:pStyle w:val="Standard"/>
      </w:pPr>
      <w:r>
        <w:t>Place of Employment: School: _______________________________________________________</w:t>
      </w:r>
    </w:p>
    <w:p w14:paraId="1941BF34" w14:textId="77777777" w:rsidR="002C1BE6" w:rsidRDefault="002E5450">
      <w:pPr>
        <w:pStyle w:val="Standard"/>
      </w:pPr>
      <w:r>
        <w:tab/>
        <w:t>Town: _________________</w:t>
      </w:r>
      <w:r>
        <w:t xml:space="preserve">_________________________ </w:t>
      </w:r>
      <w:proofErr w:type="gramStart"/>
      <w:r>
        <w:t>Province:_</w:t>
      </w:r>
      <w:proofErr w:type="gramEnd"/>
      <w:r>
        <w:t>_________________</w:t>
      </w:r>
    </w:p>
    <w:p w14:paraId="0A50F081" w14:textId="77777777" w:rsidR="002C1BE6" w:rsidRDefault="002E5450">
      <w:pPr>
        <w:pStyle w:val="Standard"/>
        <w:jc w:val="both"/>
      </w:pPr>
      <w:r>
        <w:t xml:space="preserve">Educational </w:t>
      </w:r>
      <w:proofErr w:type="gramStart"/>
      <w:r>
        <w:t>Qualification :</w:t>
      </w:r>
      <w:proofErr w:type="gramEnd"/>
      <w:r>
        <w:t>________________________________ Salary    :__________________</w:t>
      </w:r>
    </w:p>
    <w:p w14:paraId="5E274AB2" w14:textId="77777777" w:rsidR="002C1BE6" w:rsidRDefault="002E5450">
      <w:pPr>
        <w:pStyle w:val="Standard"/>
        <w:jc w:val="both"/>
      </w:pPr>
      <w:r>
        <w:t xml:space="preserve">Institution in which to </w:t>
      </w:r>
      <w:proofErr w:type="gramStart"/>
      <w:r>
        <w:t>enroll  :</w:t>
      </w:r>
      <w:proofErr w:type="gramEnd"/>
      <w:r>
        <w:t xml:space="preserve"> _______________________________________________________</w:t>
      </w:r>
    </w:p>
    <w:p w14:paraId="24697398" w14:textId="77777777" w:rsidR="002C1BE6" w:rsidRDefault="002E5450">
      <w:pPr>
        <w:pStyle w:val="Standard"/>
        <w:jc w:val="both"/>
      </w:pPr>
      <w:r>
        <w:t xml:space="preserve">Academic Year: </w:t>
      </w:r>
      <w:r>
        <w:t>_________________________________ Semester/ Summer:   ________________</w:t>
      </w:r>
    </w:p>
    <w:p w14:paraId="7C845B64" w14:textId="77777777" w:rsidR="002C1BE6" w:rsidRDefault="002E5450">
      <w:pPr>
        <w:pStyle w:val="Standard"/>
        <w:jc w:val="both"/>
      </w:pPr>
      <w:r>
        <w:t>Subject to be taken are: Leading to the Degree of</w:t>
      </w:r>
    </w:p>
    <w:p w14:paraId="7CB30EF9" w14:textId="77777777" w:rsidR="002C1BE6" w:rsidRDefault="002C1BE6">
      <w:pPr>
        <w:pStyle w:val="Standard"/>
        <w:jc w:val="both"/>
      </w:pPr>
    </w:p>
    <w:tbl>
      <w:tblPr>
        <w:tblW w:w="96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10"/>
        <w:gridCol w:w="2427"/>
      </w:tblGrid>
      <w:tr w:rsidR="002C1BE6" w14:paraId="24992493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26C33" w14:textId="77777777" w:rsidR="002C1BE6" w:rsidRDefault="002E54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DE993" w14:textId="77777777" w:rsidR="002C1BE6" w:rsidRDefault="002E54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6686C" w14:textId="77777777" w:rsidR="002C1BE6" w:rsidRDefault="002E54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SUBJECTS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0BDAC" w14:textId="77777777" w:rsidR="002C1BE6" w:rsidRDefault="002E54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UNITS</w:t>
            </w:r>
          </w:p>
        </w:tc>
      </w:tr>
      <w:tr w:rsidR="002C1BE6" w14:paraId="0297294E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CD643" w14:textId="77777777" w:rsidR="002C1BE6" w:rsidRDefault="002C1BE6">
            <w:pPr>
              <w:pStyle w:val="TableContents"/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482AC" w14:textId="77777777" w:rsidR="002C1BE6" w:rsidRDefault="002C1BE6">
            <w:pPr>
              <w:pStyle w:val="TableContents"/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5D6C4" w14:textId="77777777" w:rsidR="002C1BE6" w:rsidRDefault="002C1BE6">
            <w:pPr>
              <w:pStyle w:val="TableContents"/>
              <w:jc w:val="center"/>
            </w:pP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CE9EF" w14:textId="77777777" w:rsidR="002C1BE6" w:rsidRDefault="002C1BE6">
            <w:pPr>
              <w:pStyle w:val="TableContents"/>
              <w:jc w:val="center"/>
            </w:pPr>
          </w:p>
        </w:tc>
      </w:tr>
      <w:tr w:rsidR="002C1BE6" w14:paraId="2368B9BA" w14:textId="77777777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840A4" w14:textId="77777777" w:rsidR="002C1BE6" w:rsidRDefault="002C1BE6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4D355" w14:textId="77777777" w:rsidR="002C1BE6" w:rsidRDefault="002C1BE6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C491C" w14:textId="77777777" w:rsidR="002C1BE6" w:rsidRDefault="002C1BE6">
            <w:pPr>
              <w:pStyle w:val="TableContents"/>
            </w:pP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D79DC" w14:textId="77777777" w:rsidR="002C1BE6" w:rsidRDefault="002C1BE6">
            <w:pPr>
              <w:pStyle w:val="TableContents"/>
            </w:pPr>
          </w:p>
        </w:tc>
      </w:tr>
      <w:tr w:rsidR="002C1BE6" w14:paraId="7D5BB1CF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9CF05" w14:textId="77777777" w:rsidR="002C1BE6" w:rsidRDefault="002C1BE6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79A02" w14:textId="77777777" w:rsidR="002C1BE6" w:rsidRDefault="002C1BE6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BF221" w14:textId="77777777" w:rsidR="002C1BE6" w:rsidRDefault="002C1BE6">
            <w:pPr>
              <w:pStyle w:val="TableContents"/>
            </w:pP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4A6B1" w14:textId="77777777" w:rsidR="002C1BE6" w:rsidRDefault="002C1BE6">
            <w:pPr>
              <w:pStyle w:val="TableContents"/>
            </w:pPr>
          </w:p>
        </w:tc>
      </w:tr>
      <w:tr w:rsidR="002C1BE6" w14:paraId="1E75BAF4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1466A" w14:textId="77777777" w:rsidR="002C1BE6" w:rsidRDefault="002C1BE6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71FDC" w14:textId="77777777" w:rsidR="002C1BE6" w:rsidRDefault="002C1BE6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DFC1C" w14:textId="77777777" w:rsidR="002C1BE6" w:rsidRDefault="002C1BE6">
            <w:pPr>
              <w:pStyle w:val="TableContents"/>
            </w:pP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D990F" w14:textId="77777777" w:rsidR="002C1BE6" w:rsidRDefault="002C1BE6">
            <w:pPr>
              <w:pStyle w:val="TableContents"/>
            </w:pPr>
          </w:p>
        </w:tc>
      </w:tr>
    </w:tbl>
    <w:p w14:paraId="2591E8B3" w14:textId="77777777" w:rsidR="002C1BE6" w:rsidRDefault="002E5450">
      <w:pPr>
        <w:pStyle w:val="Standard"/>
        <w:jc w:val="both"/>
      </w:pPr>
      <w:r>
        <w:tab/>
        <w:t xml:space="preserve">It is further informed that the undersigned has read General Circular No. </w:t>
      </w:r>
      <w:proofErr w:type="gramStart"/>
      <w:r>
        <w:t>17,s.</w:t>
      </w:r>
      <w:proofErr w:type="gramEnd"/>
      <w:r>
        <w:t xml:space="preserve"> </w:t>
      </w:r>
      <w:r>
        <w:t>1960, permitting teachers to take __________________________ subjects or equivalent to _____________ units and Circular No. 7,s.1975.</w:t>
      </w:r>
    </w:p>
    <w:p w14:paraId="6998EE7F" w14:textId="77777777" w:rsidR="002C1BE6" w:rsidRDefault="002C1BE6">
      <w:pPr>
        <w:pStyle w:val="Standard"/>
        <w:jc w:val="both"/>
      </w:pPr>
    </w:p>
    <w:p w14:paraId="2B026551" w14:textId="77777777" w:rsidR="002C1BE6" w:rsidRDefault="002C1BE6">
      <w:pPr>
        <w:pStyle w:val="Standard"/>
        <w:jc w:val="both"/>
      </w:pPr>
    </w:p>
    <w:p w14:paraId="15F58C7A" w14:textId="77777777" w:rsidR="002C1BE6" w:rsidRDefault="002E545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>Very truly yours,</w:t>
      </w:r>
    </w:p>
    <w:p w14:paraId="081AD2B4" w14:textId="77777777" w:rsidR="002C1BE6" w:rsidRDefault="002C1BE6">
      <w:pPr>
        <w:pStyle w:val="Standard"/>
      </w:pPr>
    </w:p>
    <w:p w14:paraId="08120794" w14:textId="77777777" w:rsidR="002C1BE6" w:rsidRDefault="002E545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36B9777B" w14:textId="77777777" w:rsidR="002C1BE6" w:rsidRDefault="002C1BE6">
      <w:pPr>
        <w:pStyle w:val="Standard"/>
      </w:pPr>
    </w:p>
    <w:p w14:paraId="042984CD" w14:textId="77777777" w:rsidR="002C1BE6" w:rsidRDefault="002E5450">
      <w:pPr>
        <w:pStyle w:val="Standard"/>
      </w:pPr>
      <w:r>
        <w:t>APPROVED:</w:t>
      </w:r>
    </w:p>
    <w:p w14:paraId="47D85B27" w14:textId="77777777" w:rsidR="002C1BE6" w:rsidRDefault="002C1BE6">
      <w:pPr>
        <w:pStyle w:val="Standard"/>
      </w:pPr>
    </w:p>
    <w:p w14:paraId="522DC73A" w14:textId="77777777" w:rsidR="002C1BE6" w:rsidRDefault="002C1BE6">
      <w:pPr>
        <w:pStyle w:val="Standard"/>
      </w:pPr>
    </w:p>
    <w:p w14:paraId="4140D0AA" w14:textId="77777777" w:rsidR="002C1BE6" w:rsidRDefault="002E5450">
      <w:pPr>
        <w:pStyle w:val="Standard"/>
      </w:pPr>
      <w:r>
        <w:t xml:space="preserve">             </w:t>
      </w:r>
      <w:r>
        <w:rPr>
          <w:b/>
        </w:rPr>
        <w:t>REBONFAMIL R. BAGU</w:t>
      </w:r>
      <w:r>
        <w:rPr>
          <w:b/>
        </w:rPr>
        <w:t>IO</w:t>
      </w:r>
    </w:p>
    <w:p w14:paraId="6E91E65E" w14:textId="77777777" w:rsidR="002C1BE6" w:rsidRDefault="002E5450">
      <w:pPr>
        <w:pStyle w:val="Standard"/>
      </w:pPr>
      <w:r>
        <w:t xml:space="preserve">           Schools Division Superintendent</w:t>
      </w:r>
    </w:p>
    <w:sectPr w:rsidR="002C1BE6">
      <w:headerReference w:type="default" r:id="rId6"/>
      <w:pgSz w:w="11906" w:h="16838"/>
      <w:pgMar w:top="855" w:right="1134" w:bottom="112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6BD20" w14:textId="77777777" w:rsidR="002E5450" w:rsidRDefault="002E5450">
      <w:r>
        <w:separator/>
      </w:r>
    </w:p>
  </w:endnote>
  <w:endnote w:type="continuationSeparator" w:id="0">
    <w:p w14:paraId="41D06DD8" w14:textId="77777777" w:rsidR="002E5450" w:rsidRDefault="002E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9F96D" w14:textId="77777777" w:rsidR="002E5450" w:rsidRDefault="002E5450">
      <w:r>
        <w:rPr>
          <w:color w:val="000000"/>
        </w:rPr>
        <w:separator/>
      </w:r>
    </w:p>
  </w:footnote>
  <w:footnote w:type="continuationSeparator" w:id="0">
    <w:p w14:paraId="3D791156" w14:textId="77777777" w:rsidR="002E5450" w:rsidRDefault="002E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C28EC" w14:textId="77777777" w:rsidR="00FD4B04" w:rsidRDefault="002E5450">
    <w:pPr>
      <w:jc w:val="both"/>
      <w:rPr>
        <w:bCs/>
      </w:rPr>
    </w:pPr>
  </w:p>
  <w:p w14:paraId="2F7AB995" w14:textId="77777777" w:rsidR="00FD4B04" w:rsidRDefault="002E5450">
    <w:pPr>
      <w:pStyle w:val="BodyText3"/>
      <w:jc w:val="both"/>
    </w:pPr>
    <w:r>
      <w:rPr>
        <w:bCs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3676D98C" wp14:editId="08849360">
          <wp:simplePos x="0" y="0"/>
          <wp:positionH relativeFrom="column">
            <wp:posOffset>4610103</wp:posOffset>
          </wp:positionH>
          <wp:positionV relativeFrom="paragraph">
            <wp:posOffset>47621</wp:posOffset>
          </wp:positionV>
          <wp:extent cx="733421" cy="723903"/>
          <wp:effectExtent l="0" t="0" r="0" b="0"/>
          <wp:wrapNone/>
          <wp:docPr id="1" name="Picture 1" descr="D:\New folder (2)\deped se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1" cy="7239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Cs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116703D" wp14:editId="34DCAE00">
          <wp:simplePos x="0" y="0"/>
          <wp:positionH relativeFrom="column">
            <wp:posOffset>542668</wp:posOffset>
          </wp:positionH>
          <wp:positionV relativeFrom="paragraph">
            <wp:posOffset>95499</wp:posOffset>
          </wp:positionV>
          <wp:extent cx="741422" cy="847721"/>
          <wp:effectExtent l="0" t="0" r="1528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1422" cy="8477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22E466C" w14:textId="77777777" w:rsidR="00FD4B04" w:rsidRDefault="002E5450">
    <w:pPr>
      <w:tabs>
        <w:tab w:val="left" w:pos="1440"/>
      </w:tabs>
      <w:jc w:val="center"/>
      <w:rPr>
        <w:rFonts w:ascii="Arial Rounded MT Bold" w:hAnsi="Arial Rounded MT Bold"/>
        <w:sz w:val="16"/>
        <w:szCs w:val="16"/>
      </w:rPr>
    </w:pPr>
    <w:r>
      <w:rPr>
        <w:rFonts w:ascii="Arial Rounded MT Bold" w:hAnsi="Arial Rounded MT Bold"/>
        <w:sz w:val="16"/>
        <w:szCs w:val="16"/>
      </w:rPr>
      <w:t>DEPARTMENT OF EDUCATION</w:t>
    </w:r>
  </w:p>
  <w:p w14:paraId="1450670B" w14:textId="77777777" w:rsidR="00FD4B04" w:rsidRDefault="002E5450">
    <w:pPr>
      <w:tabs>
        <w:tab w:val="left" w:pos="1440"/>
      </w:tabs>
      <w:jc w:val="center"/>
    </w:pPr>
    <w:r>
      <w:rPr>
        <w:rFonts w:ascii="Arial Rounded MT Bold" w:hAnsi="Arial Rounded MT Bold"/>
        <w:sz w:val="16"/>
        <w:szCs w:val="16"/>
      </w:rPr>
      <w:t>Region X- Northern Mindanao</w:t>
    </w:r>
    <w:r>
      <w:rPr>
        <w:bCs/>
        <w:sz w:val="16"/>
        <w:szCs w:val="16"/>
      </w:rPr>
      <w:t xml:space="preserve"> </w:t>
    </w:r>
  </w:p>
  <w:p w14:paraId="6B8DC13F" w14:textId="77777777" w:rsidR="00FD4B04" w:rsidRDefault="002E5450">
    <w:pPr>
      <w:pStyle w:val="BodyText3"/>
      <w:jc w:val="center"/>
      <w:rPr>
        <w:rFonts w:ascii="Bauhaus 93" w:hAnsi="Bauhaus 93"/>
        <w:bCs/>
        <w:color w:val="auto"/>
        <w:sz w:val="20"/>
        <w:szCs w:val="20"/>
      </w:rPr>
    </w:pPr>
    <w:r>
      <w:rPr>
        <w:rFonts w:ascii="Bauhaus 93" w:hAnsi="Bauhaus 93"/>
        <w:bCs/>
        <w:color w:val="auto"/>
        <w:sz w:val="20"/>
        <w:szCs w:val="20"/>
      </w:rPr>
      <w:t>DIVISION OF MALAYBALAY CITY</w:t>
    </w:r>
  </w:p>
  <w:p w14:paraId="383B8D31" w14:textId="77777777" w:rsidR="00FD4B04" w:rsidRDefault="002E5450">
    <w:pPr>
      <w:pStyle w:val="BodyText3"/>
      <w:jc w:val="center"/>
      <w:rPr>
        <w:bCs/>
        <w:i/>
        <w:color w:val="auto"/>
        <w:sz w:val="16"/>
        <w:szCs w:val="16"/>
      </w:rPr>
    </w:pPr>
    <w:r>
      <w:rPr>
        <w:bCs/>
        <w:i/>
        <w:color w:val="auto"/>
        <w:sz w:val="16"/>
        <w:szCs w:val="16"/>
      </w:rPr>
      <w:t xml:space="preserve">Corner Don Carlos and Guingona </w:t>
    </w:r>
    <w:proofErr w:type="spellStart"/>
    <w:r>
      <w:rPr>
        <w:bCs/>
        <w:i/>
        <w:color w:val="auto"/>
        <w:sz w:val="16"/>
        <w:szCs w:val="16"/>
      </w:rPr>
      <w:t>Sts</w:t>
    </w:r>
    <w:proofErr w:type="spellEnd"/>
    <w:r>
      <w:rPr>
        <w:bCs/>
        <w:i/>
        <w:color w:val="auto"/>
        <w:sz w:val="16"/>
        <w:szCs w:val="16"/>
      </w:rPr>
      <w:t>., City of Malaybalay</w:t>
    </w:r>
  </w:p>
  <w:p w14:paraId="5FA45BA7" w14:textId="77777777" w:rsidR="00FD4B04" w:rsidRDefault="002E5450">
    <w:pPr>
      <w:pStyle w:val="BodyText3"/>
      <w:jc w:val="center"/>
    </w:pPr>
    <w:r>
      <w:rPr>
        <w:bCs/>
        <w:i/>
        <w:color w:val="auto"/>
        <w:sz w:val="16"/>
        <w:szCs w:val="16"/>
      </w:rPr>
      <w:t xml:space="preserve">Telefax # 088-813-2894 or 221-4597, E-mail add: </w:t>
    </w:r>
    <w:hyperlink r:id="rId3" w:history="1">
      <w:r>
        <w:rPr>
          <w:rStyle w:val="Hyperlink"/>
          <w:bCs/>
          <w:i/>
          <w:color w:val="auto"/>
          <w:sz w:val="16"/>
          <w:szCs w:val="16"/>
        </w:rPr>
        <w:t>dpdmlyblycity@yahoo.com</w:t>
      </w:r>
    </w:hyperlink>
  </w:p>
  <w:p w14:paraId="3F5D011E" w14:textId="77777777" w:rsidR="00FD4B04" w:rsidRDefault="002E5450">
    <w:pPr>
      <w:pStyle w:val="BodyText3"/>
      <w:jc w:val="center"/>
    </w:pPr>
    <w:r>
      <w:rPr>
        <w:bCs/>
        <w:i/>
        <w:color w:val="auto"/>
        <w:sz w:val="16"/>
        <w:szCs w:val="16"/>
      </w:rPr>
      <w:t xml:space="preserve">Website: </w:t>
    </w:r>
    <w:hyperlink r:id="rId4" w:history="1">
      <w:r>
        <w:rPr>
          <w:rStyle w:val="Hyperlink"/>
          <w:bCs/>
          <w:i/>
          <w:sz w:val="16"/>
          <w:szCs w:val="16"/>
        </w:rPr>
        <w:t>http://depedmalaybalay.net</w:t>
      </w:r>
    </w:hyperlink>
  </w:p>
  <w:p w14:paraId="6E00A181" w14:textId="77777777" w:rsidR="00FD4B04" w:rsidRDefault="002E54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C1BE6"/>
    <w:rsid w:val="000E255C"/>
    <w:rsid w:val="002C1BE6"/>
    <w:rsid w:val="002E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F2AE0"/>
  <w15:docId w15:val="{9112746E-A952-4D43-A00D-3562C240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  <w:style w:type="paragraph" w:styleId="BodyText3">
    <w:name w:val="Body Text 3"/>
    <w:basedOn w:val="Normal"/>
    <w:pPr>
      <w:widowControl/>
      <w:tabs>
        <w:tab w:val="left" w:pos="1440"/>
      </w:tabs>
      <w:suppressAutoHyphens w:val="0"/>
      <w:textAlignment w:val="auto"/>
    </w:pPr>
    <w:rPr>
      <w:rFonts w:eastAsia="Times New Roman" w:cs="Times New Roman"/>
      <w:color w:val="000000"/>
      <w:kern w:val="0"/>
    </w:rPr>
  </w:style>
  <w:style w:type="character" w:customStyle="1" w:styleId="BodyText3Char">
    <w:name w:val="Body Text 3 Char"/>
    <w:basedOn w:val="DefaultParagraphFont"/>
    <w:rPr>
      <w:rFonts w:eastAsia="Times New Roman" w:cs="Times New Roman"/>
      <w:color w:val="000000"/>
      <w:kern w:val="0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pdmlyblycity@yahoo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depedmalaybalay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</dc:creator>
  <cp:lastModifiedBy>paul</cp:lastModifiedBy>
  <cp:revision>2</cp:revision>
  <cp:lastPrinted>2012-08-10T01:55:00Z</cp:lastPrinted>
  <dcterms:created xsi:type="dcterms:W3CDTF">2018-04-12T08:35:00Z</dcterms:created>
  <dcterms:modified xsi:type="dcterms:W3CDTF">2018-04-12T08:35:00Z</dcterms:modified>
</cp:coreProperties>
</file>